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9C" w:rsidRPr="0072649C" w:rsidRDefault="0072649C">
      <w:pPr>
        <w:rPr>
          <w:b/>
          <w:sz w:val="24"/>
          <w:szCs w:val="24"/>
        </w:rPr>
      </w:pPr>
      <w:r w:rsidRPr="0072649C">
        <w:rPr>
          <w:b/>
          <w:sz w:val="24"/>
          <w:szCs w:val="24"/>
        </w:rPr>
        <w:t>UConn Early College Experience</w:t>
      </w:r>
    </w:p>
    <w:tbl>
      <w:tblPr>
        <w:tblW w:w="5013" w:type="pct"/>
        <w:tblLayout w:type="fixed"/>
        <w:tblCellMar>
          <w:left w:w="0" w:type="dxa"/>
          <w:right w:w="0" w:type="dxa"/>
        </w:tblCellMar>
        <w:tblLook w:val="04A0" w:firstRow="1" w:lastRow="0" w:firstColumn="1" w:lastColumn="0" w:noHBand="0" w:noVBand="1"/>
        <w:tblDescription w:val="Company and patient contact information"/>
      </w:tblPr>
      <w:tblGrid>
        <w:gridCol w:w="7310"/>
        <w:gridCol w:w="3518"/>
      </w:tblGrid>
      <w:tr w:rsidR="00530A87" w:rsidTr="00021DC5">
        <w:trPr>
          <w:trHeight w:val="1033"/>
        </w:trPr>
        <w:tc>
          <w:tcPr>
            <w:tcW w:w="7310" w:type="dxa"/>
            <w:tcBorders>
              <w:right w:val="single" w:sz="48" w:space="0" w:color="FFFFFF" w:themeColor="background1"/>
            </w:tcBorders>
          </w:tcPr>
          <w:p w:rsidR="00530A87" w:rsidRDefault="007B2565">
            <w:pPr>
              <w:pStyle w:val="NoSpacing"/>
            </w:pPr>
            <w:r>
              <w:t>368 Fairfield Way Unit 4171</w:t>
            </w:r>
          </w:p>
          <w:p w:rsidR="00530A87" w:rsidRDefault="007B2565">
            <w:pPr>
              <w:pStyle w:val="NoSpacing"/>
            </w:pPr>
            <w:r>
              <w:t>Storrs, CT 06269-4171</w:t>
            </w:r>
          </w:p>
          <w:p w:rsidR="00530A87" w:rsidRPr="003215A0" w:rsidRDefault="00530A87" w:rsidP="003215A0">
            <w:pPr>
              <w:tabs>
                <w:tab w:val="left" w:pos="5691"/>
              </w:tabs>
            </w:pPr>
          </w:p>
        </w:tc>
        <w:tc>
          <w:tcPr>
            <w:tcW w:w="3518" w:type="dxa"/>
            <w:tcBorders>
              <w:left w:val="single" w:sz="48" w:space="0" w:color="FFFFFF" w:themeColor="background1"/>
            </w:tcBorders>
          </w:tcPr>
          <w:p w:rsidR="00530A87" w:rsidRDefault="007B2565" w:rsidP="007B2565">
            <w:pPr>
              <w:pStyle w:val="Contactinformation"/>
            </w:pPr>
            <w:r>
              <w:t>Phone: 860-486-1045</w:t>
            </w:r>
          </w:p>
          <w:p w:rsidR="007B2565" w:rsidRDefault="007B2565" w:rsidP="007B2565">
            <w:pPr>
              <w:pStyle w:val="Contactinformation"/>
            </w:pPr>
            <w:r>
              <w:t xml:space="preserve">Fax: 860-486-0042 </w:t>
            </w:r>
          </w:p>
          <w:p w:rsidR="007B2565" w:rsidRDefault="007B2565" w:rsidP="007B2565">
            <w:pPr>
              <w:pStyle w:val="Contactinformation"/>
            </w:pPr>
            <w:r>
              <w:t>Email: ece@uconn.edu</w:t>
            </w:r>
          </w:p>
        </w:tc>
      </w:tr>
    </w:tbl>
    <w:p w:rsidR="003215A0" w:rsidRDefault="00035D08" w:rsidP="003215A0">
      <w:pPr>
        <w:pStyle w:val="Heading1"/>
        <w:jc w:val="center"/>
      </w:pPr>
      <w:bookmarkStart w:id="0" w:name="_GoBack"/>
      <w:r>
        <w:t>19-20</w:t>
      </w:r>
      <w:r w:rsidR="00D860FC">
        <w:t xml:space="preserve"> </w:t>
      </w:r>
      <w:r w:rsidR="003215A0">
        <w:t>Income Eligibility Verification Form</w:t>
      </w:r>
      <w:r w:rsidR="00FB2E74">
        <w:t xml:space="preserve"> – </w:t>
      </w:r>
      <w:r w:rsidR="00FB2E74" w:rsidRPr="00FB2E74">
        <w:rPr>
          <w:sz w:val="24"/>
          <w:szCs w:val="24"/>
          <w:u w:val="single"/>
        </w:rPr>
        <w:t xml:space="preserve">this form must be submitted </w:t>
      </w:r>
      <w:r w:rsidR="00FB2E74">
        <w:rPr>
          <w:sz w:val="24"/>
          <w:szCs w:val="24"/>
          <w:u w:val="single"/>
        </w:rPr>
        <w:t>to</w:t>
      </w:r>
      <w:r w:rsidR="00FB2E74" w:rsidRPr="00FB2E74">
        <w:rPr>
          <w:sz w:val="24"/>
          <w:szCs w:val="24"/>
          <w:u w:val="single"/>
        </w:rPr>
        <w:t xml:space="preserve"> the </w:t>
      </w:r>
      <w:bookmarkEnd w:id="0"/>
      <w:r w:rsidR="00FB2E74" w:rsidRPr="00FB2E74">
        <w:rPr>
          <w:sz w:val="24"/>
          <w:szCs w:val="24"/>
          <w:u w:val="single"/>
        </w:rPr>
        <w:t>High School.  We are unable to accept individual forms submitted directly by the student</w:t>
      </w:r>
    </w:p>
    <w:p w:rsidR="003215A0" w:rsidRPr="003215A0" w:rsidRDefault="003215A0" w:rsidP="003215A0">
      <w:pPr>
        <w:jc w:val="center"/>
      </w:pPr>
      <w:r>
        <w:t>***For Community Eligibility Provision (CEP) Schools***</w:t>
      </w:r>
    </w:p>
    <w:p w:rsidR="003215A0" w:rsidRPr="00361542" w:rsidRDefault="003215A0" w:rsidP="003215A0">
      <w:pPr>
        <w:rPr>
          <w:b/>
        </w:rPr>
      </w:pPr>
      <w:r w:rsidRPr="00361542">
        <w:rPr>
          <w:b/>
        </w:rPr>
        <w:t>STUDENT INFORMATION</w:t>
      </w:r>
    </w:p>
    <w:p w:rsidR="003215A0" w:rsidRDefault="00047F00">
      <w:r w:rsidRPr="00047F00">
        <w:rPr>
          <w:b/>
        </w:rPr>
        <w:t>*</w:t>
      </w:r>
      <w:r w:rsidRPr="00047F00">
        <w:t>Print</w:t>
      </w:r>
      <w:r>
        <w:rPr>
          <w:b/>
        </w:rPr>
        <w:t xml:space="preserve"> </w:t>
      </w:r>
      <w:r w:rsidR="003215A0">
        <w:t xml:space="preserve">Student Name: </w:t>
      </w:r>
      <w:r w:rsidR="003215A0">
        <w:softHyphen/>
      </w:r>
      <w:r w:rsidR="003215A0">
        <w:softHyphen/>
      </w:r>
      <w:r w:rsidR="003215A0">
        <w:softHyphen/>
      </w:r>
      <w:r w:rsidR="003215A0">
        <w:softHyphen/>
      </w:r>
      <w:r w:rsidR="003215A0">
        <w:softHyphen/>
      </w:r>
      <w:r w:rsidR="003215A0">
        <w:softHyphen/>
      </w:r>
      <w:r w:rsidR="003215A0">
        <w:softHyphen/>
      </w:r>
      <w:r w:rsidR="003215A0">
        <w:softHyphen/>
      </w:r>
      <w:r w:rsidR="003215A0">
        <w:softHyphen/>
      </w:r>
      <w:r w:rsidR="003215A0">
        <w:softHyphen/>
      </w:r>
      <w:r w:rsidR="003215A0">
        <w:softHyphen/>
      </w:r>
      <w:r w:rsidR="003215A0">
        <w:softHyphen/>
      </w:r>
      <w:r w:rsidR="003215A0">
        <w:softHyphen/>
      </w:r>
      <w:r w:rsidR="003215A0">
        <w:softHyphen/>
      </w:r>
      <w:r w:rsidR="003215A0">
        <w:softHyphen/>
      </w:r>
      <w:r w:rsidR="003215A0">
        <w:softHyphen/>
      </w:r>
      <w:r w:rsidR="003215A0">
        <w:softHyphen/>
      </w:r>
      <w:r w:rsidR="003215A0">
        <w:softHyphen/>
      </w:r>
      <w:r w:rsidR="003215A0">
        <w:softHyphen/>
      </w:r>
      <w:r w:rsidR="003215A0">
        <w:softHyphen/>
      </w:r>
      <w:r w:rsidR="003215A0">
        <w:softHyphen/>
        <w:t>_______________</w:t>
      </w:r>
      <w:r w:rsidR="007C206F">
        <w:t>__________________________________</w:t>
      </w:r>
      <w:r w:rsidR="007C206F">
        <w:tab/>
      </w:r>
      <w:r w:rsidR="007C206F">
        <w:tab/>
      </w:r>
      <w:r w:rsidRPr="00047F00">
        <w:rPr>
          <w:b/>
        </w:rPr>
        <w:t>*</w:t>
      </w:r>
      <w:r w:rsidR="003215A0">
        <w:t>Date of Birth: ____________________</w:t>
      </w:r>
    </w:p>
    <w:p w:rsidR="00BF02FE" w:rsidRDefault="00047F00">
      <w:r w:rsidRPr="00047F00">
        <w:rPr>
          <w:b/>
        </w:rPr>
        <w:t>*</w:t>
      </w:r>
      <w:r w:rsidR="003215A0">
        <w:t>School Name: ________________________________</w:t>
      </w:r>
      <w:r w:rsidR="00BF02FE">
        <w:t>_______________</w:t>
      </w:r>
      <w:r w:rsidR="007C206F">
        <w:t>___</w:t>
      </w:r>
      <w:r w:rsidR="00BF02FE">
        <w:tab/>
      </w:r>
      <w:r w:rsidR="00BF02FE">
        <w:tab/>
      </w:r>
      <w:r w:rsidRPr="00047F00">
        <w:rPr>
          <w:b/>
        </w:rPr>
        <w:t>*</w:t>
      </w:r>
      <w:r w:rsidR="00BF02FE">
        <w:t>Grade: ____</w:t>
      </w:r>
      <w:r w:rsidR="007C206F">
        <w:t>______</w:t>
      </w:r>
      <w:r w:rsidR="00BF02FE">
        <w:t>___</w:t>
      </w:r>
      <w:r w:rsidR="007C206F">
        <w:t>__ (10, 11, 12)</w:t>
      </w:r>
    </w:p>
    <w:p w:rsidR="003215A0" w:rsidRDefault="00047F00">
      <w:r w:rsidRPr="00047F00">
        <w:rPr>
          <w:b/>
        </w:rPr>
        <w:t>*</w:t>
      </w:r>
      <w:r w:rsidR="00BF02FE">
        <w:t>Home Address: _______________________________________________________________________________________________________</w:t>
      </w:r>
    </w:p>
    <w:p w:rsidR="00BF02FE" w:rsidRDefault="00BF02FE">
      <w:r>
        <w:tab/>
      </w:r>
      <w:r>
        <w:tab/>
        <w:t>(Street)</w:t>
      </w:r>
      <w:r>
        <w:tab/>
      </w:r>
      <w:r>
        <w:tab/>
      </w:r>
      <w:r>
        <w:tab/>
      </w:r>
      <w:r>
        <w:tab/>
      </w:r>
      <w:r>
        <w:tab/>
        <w:t>(City/Town)</w:t>
      </w:r>
      <w:r>
        <w:tab/>
      </w:r>
      <w:r>
        <w:tab/>
        <w:t>(State)</w:t>
      </w:r>
      <w:r>
        <w:tab/>
      </w:r>
      <w:r>
        <w:tab/>
      </w:r>
      <w:r>
        <w:tab/>
        <w:t>(Zip)</w:t>
      </w:r>
    </w:p>
    <w:p w:rsidR="00BF02FE" w:rsidRDefault="00047F00">
      <w:r w:rsidRPr="00047F00">
        <w:rPr>
          <w:b/>
        </w:rPr>
        <w:t>*</w:t>
      </w:r>
      <w:r w:rsidR="00BF02FE">
        <w:t>Home Phone: _______________</w:t>
      </w:r>
      <w:r w:rsidR="00BF02FE">
        <w:tab/>
        <w:t>Cellular Phone: ______________</w:t>
      </w:r>
      <w:r w:rsidR="00BF02FE">
        <w:tab/>
      </w:r>
      <w:r w:rsidRPr="00047F00">
        <w:rPr>
          <w:b/>
        </w:rPr>
        <w:t>*</w:t>
      </w:r>
      <w:r w:rsidR="00BF02FE">
        <w:t>Email Address: _________________</w:t>
      </w:r>
      <w:r w:rsidR="00361542">
        <w:t>__</w:t>
      </w:r>
      <w:r w:rsidR="007C206F">
        <w:t>_____________________</w:t>
      </w:r>
    </w:p>
    <w:p w:rsidR="00BF02FE" w:rsidRDefault="00047F00">
      <w:r w:rsidRPr="00047F00">
        <w:rPr>
          <w:b/>
        </w:rPr>
        <w:t>*</w:t>
      </w:r>
      <w:r w:rsidR="00CF4D62">
        <w:t xml:space="preserve">Student </w:t>
      </w:r>
      <w:r>
        <w:t xml:space="preserve">7 digit </w:t>
      </w:r>
      <w:r w:rsidR="00CF4D62">
        <w:t>UConn ECE ID number __________________________________</w:t>
      </w:r>
    </w:p>
    <w:p w:rsidR="00BF02FE" w:rsidRPr="00361542" w:rsidRDefault="00BF02FE">
      <w:pPr>
        <w:rPr>
          <w:b/>
        </w:rPr>
      </w:pPr>
      <w:r w:rsidRPr="00361542">
        <w:rPr>
          <w:b/>
        </w:rPr>
        <w:t>PARENT INFORMATION</w:t>
      </w:r>
    </w:p>
    <w:p w:rsidR="00BF02FE" w:rsidRDefault="00047F00">
      <w:r w:rsidRPr="00047F00">
        <w:rPr>
          <w:b/>
        </w:rPr>
        <w:t>*</w:t>
      </w:r>
      <w:r w:rsidR="00BF02FE">
        <w:t>Parent/Guardian Name: _______________________</w:t>
      </w:r>
      <w:r w:rsidR="00BF02FE">
        <w:tab/>
      </w:r>
      <w:r w:rsidR="00BF02FE">
        <w:tab/>
      </w:r>
    </w:p>
    <w:p w:rsidR="00361542" w:rsidRDefault="00047F00">
      <w:r w:rsidRPr="00047F00">
        <w:rPr>
          <w:b/>
        </w:rPr>
        <w:t>*</w:t>
      </w:r>
      <w:r w:rsidR="00361542">
        <w:t>Home Phone: ________________</w:t>
      </w:r>
      <w:r w:rsidR="00361542">
        <w:tab/>
        <w:t xml:space="preserve">Cellular Phone: _______________  </w:t>
      </w:r>
      <w:r w:rsidRPr="00047F00">
        <w:rPr>
          <w:b/>
        </w:rPr>
        <w:t>*</w:t>
      </w:r>
      <w:r w:rsidR="00361542">
        <w:t xml:space="preserve"> Email Address: _____________________</w:t>
      </w:r>
    </w:p>
    <w:p w:rsidR="00BF02FE" w:rsidRDefault="00BF02FE"/>
    <w:tbl>
      <w:tblPr>
        <w:tblStyle w:val="PlainTable1"/>
        <w:tblW w:w="0" w:type="auto"/>
        <w:tblLook w:val="04A0" w:firstRow="1" w:lastRow="0" w:firstColumn="1" w:lastColumn="0" w:noHBand="0" w:noVBand="1"/>
      </w:tblPr>
      <w:tblGrid>
        <w:gridCol w:w="2697"/>
        <w:gridCol w:w="2697"/>
        <w:gridCol w:w="2698"/>
        <w:gridCol w:w="2698"/>
      </w:tblGrid>
      <w:tr w:rsidR="00361542" w:rsidTr="00F57E87">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697" w:type="dxa"/>
          </w:tcPr>
          <w:p w:rsidR="00361542" w:rsidRPr="00657F0E" w:rsidRDefault="00361542" w:rsidP="007C206F">
            <w:pPr>
              <w:rPr>
                <w:b w:val="0"/>
              </w:rPr>
            </w:pPr>
            <w:r w:rsidRPr="00657F0E">
              <w:rPr>
                <w:b w:val="0"/>
              </w:rPr>
              <w:t>Household Size</w:t>
            </w:r>
          </w:p>
        </w:tc>
        <w:tc>
          <w:tcPr>
            <w:tcW w:w="2697" w:type="dxa"/>
          </w:tcPr>
          <w:p w:rsidR="00361542" w:rsidRDefault="00CF4D62" w:rsidP="007C206F">
            <w:pPr>
              <w:jc w:val="center"/>
              <w:cnfStyle w:val="100000000000" w:firstRow="1" w:lastRow="0" w:firstColumn="0" w:lastColumn="0" w:oddVBand="0" w:evenVBand="0" w:oddHBand="0" w:evenHBand="0" w:firstRowFirstColumn="0" w:firstRowLastColumn="0" w:lastRowFirstColumn="0" w:lastRowLastColumn="0"/>
            </w:pPr>
            <w:r>
              <w:t xml:space="preserve">Is your household </w:t>
            </w:r>
            <w:r w:rsidR="00361542">
              <w:t>Annual Gross Income</w:t>
            </w:r>
            <w:r w:rsidR="00A95BA8">
              <w:t>*</w:t>
            </w:r>
          </w:p>
        </w:tc>
        <w:tc>
          <w:tcPr>
            <w:tcW w:w="2698" w:type="dxa"/>
          </w:tcPr>
          <w:p w:rsidR="00361542" w:rsidRDefault="00CF4D62" w:rsidP="007C206F">
            <w:pPr>
              <w:jc w:val="center"/>
              <w:cnfStyle w:val="100000000000" w:firstRow="1" w:lastRow="0" w:firstColumn="0" w:lastColumn="0" w:oddVBand="0" w:evenVBand="0" w:oddHBand="0" w:evenHBand="0" w:firstRowFirstColumn="0" w:firstRowLastColumn="0" w:lastRowFirstColumn="0" w:lastRowLastColumn="0"/>
            </w:pPr>
            <w:r>
              <w:t xml:space="preserve">Please check here if </w:t>
            </w:r>
            <w:r w:rsidR="007C206F">
              <w:t>Yes</w:t>
            </w:r>
          </w:p>
        </w:tc>
        <w:tc>
          <w:tcPr>
            <w:tcW w:w="2698" w:type="dxa"/>
          </w:tcPr>
          <w:p w:rsidR="00361542" w:rsidRDefault="00CF4D62" w:rsidP="007C206F">
            <w:pPr>
              <w:jc w:val="center"/>
              <w:cnfStyle w:val="100000000000" w:firstRow="1" w:lastRow="0" w:firstColumn="0" w:lastColumn="0" w:oddVBand="0" w:evenVBand="0" w:oddHBand="0" w:evenHBand="0" w:firstRowFirstColumn="0" w:firstRowLastColumn="0" w:lastRowFirstColumn="0" w:lastRowLastColumn="0"/>
            </w:pPr>
            <w:r>
              <w:t xml:space="preserve">Please check here if </w:t>
            </w:r>
            <w:r w:rsidR="007C206F">
              <w:t>No</w:t>
            </w:r>
          </w:p>
        </w:tc>
      </w:tr>
      <w:tr w:rsidR="007C206F" w:rsidTr="00F57E87">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697" w:type="dxa"/>
          </w:tcPr>
          <w:p w:rsidR="007C206F" w:rsidRPr="00657F0E" w:rsidRDefault="007C206F" w:rsidP="007C206F">
            <w:pPr>
              <w:pStyle w:val="ListParagraph"/>
              <w:numPr>
                <w:ilvl w:val="0"/>
                <w:numId w:val="2"/>
              </w:numPr>
              <w:rPr>
                <w:b w:val="0"/>
              </w:rPr>
            </w:pPr>
            <w:r w:rsidRPr="00657F0E">
              <w:rPr>
                <w:b w:val="0"/>
              </w:rPr>
              <w:t>1</w:t>
            </w:r>
          </w:p>
        </w:tc>
        <w:tc>
          <w:tcPr>
            <w:tcW w:w="2697" w:type="dxa"/>
          </w:tcPr>
          <w:p w:rsidR="007C206F" w:rsidRDefault="007C206F" w:rsidP="0093052C">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r>
              <w:t>Below $</w:t>
            </w:r>
            <w:r w:rsidR="0093052C">
              <w:t>22,311</w:t>
            </w:r>
          </w:p>
        </w:tc>
        <w:tc>
          <w:tcPr>
            <w:tcW w:w="2698" w:type="dxa"/>
          </w:tcPr>
          <w:p w:rsidR="007C206F" w:rsidRDefault="007C206F"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p>
        </w:tc>
        <w:tc>
          <w:tcPr>
            <w:tcW w:w="2698" w:type="dxa"/>
          </w:tcPr>
          <w:p w:rsidR="007C206F" w:rsidRDefault="007C206F"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p>
        </w:tc>
      </w:tr>
      <w:tr w:rsidR="007C206F" w:rsidTr="0060644E">
        <w:trPr>
          <w:trHeight w:val="288"/>
        </w:trPr>
        <w:tc>
          <w:tcPr>
            <w:cnfStyle w:val="001000000000" w:firstRow="0" w:lastRow="0" w:firstColumn="1" w:lastColumn="0" w:oddVBand="0" w:evenVBand="0" w:oddHBand="0" w:evenHBand="0" w:firstRowFirstColumn="0" w:firstRowLastColumn="0" w:lastRowFirstColumn="0" w:lastRowLastColumn="0"/>
            <w:tcW w:w="2697" w:type="dxa"/>
          </w:tcPr>
          <w:p w:rsidR="007C206F" w:rsidRPr="00657F0E" w:rsidRDefault="007C206F" w:rsidP="007C206F">
            <w:pPr>
              <w:pStyle w:val="ListParagraph"/>
              <w:numPr>
                <w:ilvl w:val="0"/>
                <w:numId w:val="2"/>
              </w:numPr>
              <w:rPr>
                <w:b w:val="0"/>
              </w:rPr>
            </w:pPr>
            <w:r w:rsidRPr="00657F0E">
              <w:rPr>
                <w:b w:val="0"/>
              </w:rPr>
              <w:t>2</w:t>
            </w:r>
          </w:p>
        </w:tc>
        <w:tc>
          <w:tcPr>
            <w:tcW w:w="2697" w:type="dxa"/>
          </w:tcPr>
          <w:p w:rsidR="007C206F" w:rsidRDefault="0093052C" w:rsidP="0093052C">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r>
              <w:t>Below $30,044</w:t>
            </w:r>
          </w:p>
        </w:tc>
        <w:tc>
          <w:tcPr>
            <w:tcW w:w="2698" w:type="dxa"/>
          </w:tcPr>
          <w:p w:rsidR="007C206F" w:rsidRDefault="007C206F"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p>
        </w:tc>
        <w:tc>
          <w:tcPr>
            <w:tcW w:w="2698" w:type="dxa"/>
          </w:tcPr>
          <w:p w:rsidR="007C206F" w:rsidRDefault="007C206F"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p>
        </w:tc>
      </w:tr>
      <w:tr w:rsidR="007C206F" w:rsidTr="00F57E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7" w:type="dxa"/>
          </w:tcPr>
          <w:p w:rsidR="007C206F" w:rsidRPr="00657F0E" w:rsidRDefault="007C206F" w:rsidP="007C206F">
            <w:pPr>
              <w:pStyle w:val="ListParagraph"/>
              <w:numPr>
                <w:ilvl w:val="0"/>
                <w:numId w:val="2"/>
              </w:numPr>
              <w:rPr>
                <w:b w:val="0"/>
              </w:rPr>
            </w:pPr>
            <w:r w:rsidRPr="00657F0E">
              <w:rPr>
                <w:b w:val="0"/>
              </w:rPr>
              <w:t>3</w:t>
            </w:r>
          </w:p>
        </w:tc>
        <w:tc>
          <w:tcPr>
            <w:tcW w:w="2697" w:type="dxa"/>
          </w:tcPr>
          <w:p w:rsidR="007C206F" w:rsidRDefault="0093052C"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r>
              <w:t>Below $37,777</w:t>
            </w:r>
          </w:p>
        </w:tc>
        <w:tc>
          <w:tcPr>
            <w:tcW w:w="2698" w:type="dxa"/>
          </w:tcPr>
          <w:p w:rsidR="007C206F" w:rsidRDefault="007C206F"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p>
        </w:tc>
        <w:tc>
          <w:tcPr>
            <w:tcW w:w="2698" w:type="dxa"/>
          </w:tcPr>
          <w:p w:rsidR="007C206F" w:rsidRDefault="007C206F"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p>
        </w:tc>
      </w:tr>
      <w:tr w:rsidR="007C206F" w:rsidTr="00F57E87">
        <w:trPr>
          <w:trHeight w:val="288"/>
        </w:trPr>
        <w:tc>
          <w:tcPr>
            <w:cnfStyle w:val="001000000000" w:firstRow="0" w:lastRow="0" w:firstColumn="1" w:lastColumn="0" w:oddVBand="0" w:evenVBand="0" w:oddHBand="0" w:evenHBand="0" w:firstRowFirstColumn="0" w:firstRowLastColumn="0" w:lastRowFirstColumn="0" w:lastRowLastColumn="0"/>
            <w:tcW w:w="2697" w:type="dxa"/>
          </w:tcPr>
          <w:p w:rsidR="007C206F" w:rsidRPr="00657F0E" w:rsidRDefault="007C206F" w:rsidP="007C206F">
            <w:pPr>
              <w:pStyle w:val="ListParagraph"/>
              <w:numPr>
                <w:ilvl w:val="0"/>
                <w:numId w:val="2"/>
              </w:numPr>
              <w:rPr>
                <w:b w:val="0"/>
              </w:rPr>
            </w:pPr>
            <w:r w:rsidRPr="00657F0E">
              <w:rPr>
                <w:b w:val="0"/>
              </w:rPr>
              <w:t>4</w:t>
            </w:r>
          </w:p>
        </w:tc>
        <w:tc>
          <w:tcPr>
            <w:tcW w:w="2697" w:type="dxa"/>
          </w:tcPr>
          <w:p w:rsidR="007C206F" w:rsidRDefault="0093052C"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r>
              <w:t>Below $45,510</w:t>
            </w:r>
          </w:p>
        </w:tc>
        <w:tc>
          <w:tcPr>
            <w:tcW w:w="2698" w:type="dxa"/>
          </w:tcPr>
          <w:p w:rsidR="007C206F" w:rsidRDefault="007C206F"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p>
        </w:tc>
        <w:tc>
          <w:tcPr>
            <w:tcW w:w="2698" w:type="dxa"/>
          </w:tcPr>
          <w:p w:rsidR="007C206F" w:rsidRDefault="007C206F"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p>
        </w:tc>
      </w:tr>
      <w:tr w:rsidR="007C206F" w:rsidTr="00F57E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7" w:type="dxa"/>
          </w:tcPr>
          <w:p w:rsidR="007C206F" w:rsidRPr="00657F0E" w:rsidRDefault="007C206F" w:rsidP="007C206F">
            <w:pPr>
              <w:pStyle w:val="ListParagraph"/>
              <w:numPr>
                <w:ilvl w:val="0"/>
                <w:numId w:val="2"/>
              </w:numPr>
              <w:rPr>
                <w:b w:val="0"/>
              </w:rPr>
            </w:pPr>
            <w:r w:rsidRPr="00657F0E">
              <w:rPr>
                <w:b w:val="0"/>
              </w:rPr>
              <w:t>5</w:t>
            </w:r>
          </w:p>
        </w:tc>
        <w:tc>
          <w:tcPr>
            <w:tcW w:w="2697" w:type="dxa"/>
          </w:tcPr>
          <w:p w:rsidR="007C206F" w:rsidRDefault="0093052C"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r>
              <w:t>Below $53,243</w:t>
            </w:r>
          </w:p>
        </w:tc>
        <w:tc>
          <w:tcPr>
            <w:tcW w:w="2698" w:type="dxa"/>
          </w:tcPr>
          <w:p w:rsidR="007C206F" w:rsidRDefault="007C206F"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p>
        </w:tc>
        <w:tc>
          <w:tcPr>
            <w:tcW w:w="2698" w:type="dxa"/>
          </w:tcPr>
          <w:p w:rsidR="007C206F" w:rsidRDefault="007C206F"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p>
        </w:tc>
      </w:tr>
      <w:tr w:rsidR="007C206F" w:rsidTr="00F57E87">
        <w:trPr>
          <w:trHeight w:val="288"/>
        </w:trPr>
        <w:tc>
          <w:tcPr>
            <w:cnfStyle w:val="001000000000" w:firstRow="0" w:lastRow="0" w:firstColumn="1" w:lastColumn="0" w:oddVBand="0" w:evenVBand="0" w:oddHBand="0" w:evenHBand="0" w:firstRowFirstColumn="0" w:firstRowLastColumn="0" w:lastRowFirstColumn="0" w:lastRowLastColumn="0"/>
            <w:tcW w:w="2697" w:type="dxa"/>
          </w:tcPr>
          <w:p w:rsidR="007C206F" w:rsidRPr="00657F0E" w:rsidRDefault="007C206F" w:rsidP="007C206F">
            <w:pPr>
              <w:pStyle w:val="ListParagraph"/>
              <w:numPr>
                <w:ilvl w:val="0"/>
                <w:numId w:val="2"/>
              </w:numPr>
              <w:rPr>
                <w:b w:val="0"/>
              </w:rPr>
            </w:pPr>
            <w:r w:rsidRPr="00657F0E">
              <w:rPr>
                <w:b w:val="0"/>
              </w:rPr>
              <w:t>6</w:t>
            </w:r>
          </w:p>
        </w:tc>
        <w:tc>
          <w:tcPr>
            <w:tcW w:w="2697" w:type="dxa"/>
          </w:tcPr>
          <w:p w:rsidR="007C206F" w:rsidRDefault="0093052C"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r>
              <w:t>Below $</w:t>
            </w:r>
            <w:r w:rsidR="00425E6D">
              <w:t>60,976</w:t>
            </w:r>
          </w:p>
        </w:tc>
        <w:tc>
          <w:tcPr>
            <w:tcW w:w="2698" w:type="dxa"/>
          </w:tcPr>
          <w:p w:rsidR="007C206F" w:rsidRDefault="007C206F"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p>
        </w:tc>
        <w:tc>
          <w:tcPr>
            <w:tcW w:w="2698" w:type="dxa"/>
          </w:tcPr>
          <w:p w:rsidR="007C206F" w:rsidRDefault="007C206F"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p>
        </w:tc>
      </w:tr>
      <w:tr w:rsidR="007C206F" w:rsidTr="00F57E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7" w:type="dxa"/>
          </w:tcPr>
          <w:p w:rsidR="007C206F" w:rsidRPr="00657F0E" w:rsidRDefault="007C206F" w:rsidP="007C206F">
            <w:pPr>
              <w:pStyle w:val="ListParagraph"/>
              <w:numPr>
                <w:ilvl w:val="0"/>
                <w:numId w:val="2"/>
              </w:numPr>
              <w:rPr>
                <w:b w:val="0"/>
              </w:rPr>
            </w:pPr>
            <w:r w:rsidRPr="00657F0E">
              <w:rPr>
                <w:b w:val="0"/>
              </w:rPr>
              <w:t>7</w:t>
            </w:r>
          </w:p>
        </w:tc>
        <w:tc>
          <w:tcPr>
            <w:tcW w:w="2697" w:type="dxa"/>
          </w:tcPr>
          <w:p w:rsidR="007C206F" w:rsidRDefault="00425E6D"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r>
              <w:t>Below $68,709</w:t>
            </w:r>
          </w:p>
        </w:tc>
        <w:tc>
          <w:tcPr>
            <w:tcW w:w="2698" w:type="dxa"/>
          </w:tcPr>
          <w:p w:rsidR="007C206F" w:rsidRDefault="007C206F"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p>
        </w:tc>
        <w:tc>
          <w:tcPr>
            <w:tcW w:w="2698" w:type="dxa"/>
          </w:tcPr>
          <w:p w:rsidR="007C206F" w:rsidRDefault="007C206F"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p>
        </w:tc>
      </w:tr>
      <w:tr w:rsidR="007C206F" w:rsidTr="00F57E87">
        <w:trPr>
          <w:trHeight w:val="288"/>
        </w:trPr>
        <w:tc>
          <w:tcPr>
            <w:cnfStyle w:val="001000000000" w:firstRow="0" w:lastRow="0" w:firstColumn="1" w:lastColumn="0" w:oddVBand="0" w:evenVBand="0" w:oddHBand="0" w:evenHBand="0" w:firstRowFirstColumn="0" w:firstRowLastColumn="0" w:lastRowFirstColumn="0" w:lastRowLastColumn="0"/>
            <w:tcW w:w="2697" w:type="dxa"/>
          </w:tcPr>
          <w:p w:rsidR="007C206F" w:rsidRPr="00657F0E" w:rsidRDefault="007C206F" w:rsidP="007C206F">
            <w:pPr>
              <w:pStyle w:val="ListParagraph"/>
              <w:numPr>
                <w:ilvl w:val="0"/>
                <w:numId w:val="2"/>
              </w:numPr>
              <w:rPr>
                <w:b w:val="0"/>
              </w:rPr>
            </w:pPr>
            <w:r w:rsidRPr="00657F0E">
              <w:rPr>
                <w:b w:val="0"/>
              </w:rPr>
              <w:t>8</w:t>
            </w:r>
          </w:p>
        </w:tc>
        <w:tc>
          <w:tcPr>
            <w:tcW w:w="2697" w:type="dxa"/>
          </w:tcPr>
          <w:p w:rsidR="007C206F" w:rsidRDefault="00425E6D"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r>
              <w:t>Below $76,442</w:t>
            </w:r>
          </w:p>
        </w:tc>
        <w:tc>
          <w:tcPr>
            <w:tcW w:w="2698" w:type="dxa"/>
          </w:tcPr>
          <w:p w:rsidR="007C206F" w:rsidRDefault="007C206F"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p>
        </w:tc>
        <w:tc>
          <w:tcPr>
            <w:tcW w:w="2698" w:type="dxa"/>
          </w:tcPr>
          <w:p w:rsidR="007C206F" w:rsidRDefault="007C206F"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p>
        </w:tc>
      </w:tr>
      <w:tr w:rsidR="007C206F" w:rsidTr="00F57E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7" w:type="dxa"/>
          </w:tcPr>
          <w:p w:rsidR="007C206F" w:rsidRPr="00657F0E" w:rsidRDefault="007C206F" w:rsidP="007C206F">
            <w:pPr>
              <w:pStyle w:val="ListParagraph"/>
              <w:numPr>
                <w:ilvl w:val="0"/>
                <w:numId w:val="2"/>
              </w:numPr>
              <w:rPr>
                <w:b w:val="0"/>
              </w:rPr>
            </w:pPr>
            <w:r w:rsidRPr="00657F0E">
              <w:rPr>
                <w:b w:val="0"/>
              </w:rPr>
              <w:t>9</w:t>
            </w:r>
          </w:p>
        </w:tc>
        <w:tc>
          <w:tcPr>
            <w:tcW w:w="2697" w:type="dxa"/>
          </w:tcPr>
          <w:p w:rsidR="007C206F" w:rsidRDefault="00425E6D"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r>
              <w:t>Below $84,175</w:t>
            </w:r>
          </w:p>
        </w:tc>
        <w:tc>
          <w:tcPr>
            <w:tcW w:w="2698" w:type="dxa"/>
          </w:tcPr>
          <w:p w:rsidR="007C206F" w:rsidRDefault="007C206F"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p>
        </w:tc>
        <w:tc>
          <w:tcPr>
            <w:tcW w:w="2698" w:type="dxa"/>
          </w:tcPr>
          <w:p w:rsidR="007C206F" w:rsidRDefault="007C206F" w:rsidP="007C206F">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pPr>
          </w:p>
        </w:tc>
      </w:tr>
      <w:tr w:rsidR="007C206F" w:rsidTr="00F57E87">
        <w:trPr>
          <w:trHeight w:val="288"/>
        </w:trPr>
        <w:tc>
          <w:tcPr>
            <w:cnfStyle w:val="001000000000" w:firstRow="0" w:lastRow="0" w:firstColumn="1" w:lastColumn="0" w:oddVBand="0" w:evenVBand="0" w:oddHBand="0" w:evenHBand="0" w:firstRowFirstColumn="0" w:firstRowLastColumn="0" w:lastRowFirstColumn="0" w:lastRowLastColumn="0"/>
            <w:tcW w:w="2697" w:type="dxa"/>
          </w:tcPr>
          <w:p w:rsidR="007C206F" w:rsidRPr="00657F0E" w:rsidRDefault="007C206F" w:rsidP="007C206F">
            <w:pPr>
              <w:pStyle w:val="ListParagraph"/>
              <w:numPr>
                <w:ilvl w:val="0"/>
                <w:numId w:val="2"/>
              </w:numPr>
              <w:rPr>
                <w:b w:val="0"/>
              </w:rPr>
            </w:pPr>
            <w:r w:rsidRPr="00657F0E">
              <w:rPr>
                <w:b w:val="0"/>
              </w:rPr>
              <w:t>10</w:t>
            </w:r>
          </w:p>
        </w:tc>
        <w:tc>
          <w:tcPr>
            <w:tcW w:w="2697" w:type="dxa"/>
          </w:tcPr>
          <w:p w:rsidR="007C206F" w:rsidRDefault="00425E6D"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r>
              <w:t>Below $91,908</w:t>
            </w:r>
          </w:p>
        </w:tc>
        <w:tc>
          <w:tcPr>
            <w:tcW w:w="2698" w:type="dxa"/>
          </w:tcPr>
          <w:p w:rsidR="007C206F" w:rsidRDefault="007C206F"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p>
        </w:tc>
        <w:tc>
          <w:tcPr>
            <w:tcW w:w="2698" w:type="dxa"/>
          </w:tcPr>
          <w:p w:rsidR="007C206F" w:rsidRDefault="007C206F" w:rsidP="007C206F">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pPr>
          </w:p>
        </w:tc>
      </w:tr>
      <w:tr w:rsidR="005B0900" w:rsidTr="00F57E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7" w:type="dxa"/>
          </w:tcPr>
          <w:p w:rsidR="005B0900" w:rsidRPr="00657F0E" w:rsidRDefault="005B0900" w:rsidP="005B0900">
            <w:pPr>
              <w:jc w:val="center"/>
              <w:rPr>
                <w:b w:val="0"/>
              </w:rPr>
            </w:pPr>
            <w:r w:rsidRPr="00657F0E">
              <w:rPr>
                <w:b w:val="0"/>
              </w:rPr>
              <w:t>More than 10</w:t>
            </w:r>
          </w:p>
          <w:p w:rsidR="005B0900" w:rsidRPr="00657F0E" w:rsidRDefault="005B0900" w:rsidP="005B0900">
            <w:pPr>
              <w:jc w:val="center"/>
              <w:rPr>
                <w:b w:val="0"/>
              </w:rPr>
            </w:pPr>
            <w:r w:rsidRPr="00657F0E">
              <w:rPr>
                <w:b w:val="0"/>
              </w:rPr>
              <w:t>____________</w:t>
            </w:r>
          </w:p>
          <w:p w:rsidR="005B0900" w:rsidRPr="00657F0E" w:rsidRDefault="005B0900" w:rsidP="005B0900">
            <w:pPr>
              <w:jc w:val="center"/>
              <w:rPr>
                <w:b w:val="0"/>
                <w:sz w:val="15"/>
                <w:szCs w:val="15"/>
              </w:rPr>
            </w:pPr>
            <w:r w:rsidRPr="00657F0E">
              <w:rPr>
                <w:b w:val="0"/>
                <w:sz w:val="15"/>
                <w:szCs w:val="15"/>
              </w:rPr>
              <w:t>(enter Number)</w:t>
            </w:r>
          </w:p>
        </w:tc>
        <w:tc>
          <w:tcPr>
            <w:tcW w:w="8093" w:type="dxa"/>
            <w:gridSpan w:val="3"/>
          </w:tcPr>
          <w:p w:rsidR="005B0900" w:rsidRPr="00657F0E" w:rsidRDefault="005B0900" w:rsidP="005B0900">
            <w:pPr>
              <w:cnfStyle w:val="000000100000" w:firstRow="0" w:lastRow="0" w:firstColumn="0" w:lastColumn="0" w:oddVBand="0" w:evenVBand="0" w:oddHBand="1" w:evenHBand="0" w:firstRowFirstColumn="0" w:firstRowLastColumn="0" w:lastRowFirstColumn="0" w:lastRowLastColumn="0"/>
              <w:rPr>
                <w:b/>
              </w:rPr>
            </w:pPr>
          </w:p>
          <w:p w:rsidR="005B0900" w:rsidRPr="00047F00" w:rsidRDefault="00047F00" w:rsidP="00047F00">
            <w:pPr>
              <w:ind w:left="360" w:hanging="360"/>
              <w:cnfStyle w:val="000000100000" w:firstRow="0" w:lastRow="0" w:firstColumn="0" w:lastColumn="0" w:oddVBand="0" w:evenVBand="0" w:oddHBand="1" w:evenHBand="0" w:firstRowFirstColumn="0" w:firstRowLastColumn="0" w:lastRowFirstColumn="0" w:lastRowLastColumn="0"/>
              <w:rPr>
                <w:b/>
              </w:rPr>
            </w:pPr>
            <w:r w:rsidRPr="00047F00">
              <w:rPr>
                <w:b/>
              </w:rPr>
              <w:t>*</w:t>
            </w:r>
            <w:r w:rsidR="00657F0E" w:rsidRPr="00047F00">
              <w:rPr>
                <w:b/>
              </w:rPr>
              <w:t>$</w:t>
            </w:r>
            <w:r w:rsidR="005B0900" w:rsidRPr="00047F00">
              <w:rPr>
                <w:b/>
              </w:rPr>
              <w:t>________________________</w:t>
            </w:r>
          </w:p>
          <w:p w:rsidR="005B0900" w:rsidRPr="00657F0E" w:rsidRDefault="005B0900" w:rsidP="005B0900">
            <w:pPr>
              <w:cnfStyle w:val="000000100000" w:firstRow="0" w:lastRow="0" w:firstColumn="0" w:lastColumn="0" w:oddVBand="0" w:evenVBand="0" w:oddHBand="1" w:evenHBand="0" w:firstRowFirstColumn="0" w:firstRowLastColumn="0" w:lastRowFirstColumn="0" w:lastRowLastColumn="0"/>
              <w:rPr>
                <w:b/>
                <w:sz w:val="15"/>
                <w:szCs w:val="15"/>
              </w:rPr>
            </w:pPr>
            <w:r w:rsidRPr="00657F0E">
              <w:rPr>
                <w:b/>
                <w:sz w:val="15"/>
                <w:szCs w:val="15"/>
              </w:rPr>
              <w:t>(Enter Annual Gross Income)</w:t>
            </w:r>
          </w:p>
        </w:tc>
      </w:tr>
    </w:tbl>
    <w:p w:rsidR="00BF02FE" w:rsidRDefault="00BF02FE"/>
    <w:p w:rsidR="00A95BA8" w:rsidRDefault="00047F00">
      <w:r>
        <w:t>*</w:t>
      </w:r>
      <w:r w:rsidR="00A95BA8">
        <w:t>_________________________________________________</w:t>
      </w:r>
      <w:r w:rsidR="00A95BA8">
        <w:tab/>
        <w:t>__________________________________</w:t>
      </w:r>
      <w:r w:rsidR="00A95BA8">
        <w:tab/>
        <w:t>________________________</w:t>
      </w:r>
    </w:p>
    <w:p w:rsidR="00A95BA8" w:rsidRPr="003E0C7E" w:rsidRDefault="00A95BA8" w:rsidP="00A95BA8">
      <w:pPr>
        <w:rPr>
          <w:sz w:val="15"/>
          <w:szCs w:val="15"/>
        </w:rPr>
      </w:pPr>
      <w:r w:rsidRPr="003E0C7E">
        <w:rPr>
          <w:sz w:val="15"/>
          <w:szCs w:val="15"/>
        </w:rPr>
        <w:t>Student Signature</w:t>
      </w:r>
      <w:r w:rsidRPr="003E0C7E">
        <w:rPr>
          <w:sz w:val="15"/>
          <w:szCs w:val="15"/>
        </w:rPr>
        <w:tab/>
      </w:r>
      <w:r w:rsidRPr="003E0C7E">
        <w:rPr>
          <w:sz w:val="15"/>
          <w:szCs w:val="15"/>
        </w:rPr>
        <w:tab/>
      </w:r>
      <w:r w:rsidRPr="003E0C7E">
        <w:rPr>
          <w:sz w:val="15"/>
          <w:szCs w:val="15"/>
        </w:rPr>
        <w:tab/>
      </w:r>
      <w:r w:rsidRPr="003E0C7E">
        <w:rPr>
          <w:sz w:val="15"/>
          <w:szCs w:val="15"/>
        </w:rPr>
        <w:tab/>
      </w:r>
      <w:r w:rsidRPr="003E0C7E">
        <w:rPr>
          <w:sz w:val="15"/>
          <w:szCs w:val="15"/>
        </w:rPr>
        <w:tab/>
      </w:r>
      <w:r w:rsidR="003E0C7E">
        <w:rPr>
          <w:sz w:val="15"/>
          <w:szCs w:val="15"/>
        </w:rPr>
        <w:tab/>
      </w:r>
      <w:r w:rsidRPr="003E0C7E">
        <w:rPr>
          <w:sz w:val="15"/>
          <w:szCs w:val="15"/>
        </w:rPr>
        <w:t>Print Name</w:t>
      </w:r>
      <w:r w:rsidRPr="003E0C7E">
        <w:rPr>
          <w:sz w:val="15"/>
          <w:szCs w:val="15"/>
        </w:rPr>
        <w:tab/>
      </w:r>
      <w:r w:rsidRPr="003E0C7E">
        <w:rPr>
          <w:sz w:val="15"/>
          <w:szCs w:val="15"/>
        </w:rPr>
        <w:tab/>
      </w:r>
      <w:r w:rsidRPr="003E0C7E">
        <w:rPr>
          <w:sz w:val="15"/>
          <w:szCs w:val="15"/>
        </w:rPr>
        <w:tab/>
      </w:r>
      <w:r w:rsidRPr="003E0C7E">
        <w:rPr>
          <w:sz w:val="15"/>
          <w:szCs w:val="15"/>
        </w:rPr>
        <w:tab/>
        <w:t>Date</w:t>
      </w:r>
    </w:p>
    <w:p w:rsidR="00A95BA8" w:rsidRDefault="00047F00" w:rsidP="00A95BA8">
      <w:r>
        <w:t>*</w:t>
      </w:r>
      <w:r w:rsidR="00A95BA8">
        <w:t>_________________________________________________</w:t>
      </w:r>
      <w:r w:rsidR="00A95BA8">
        <w:tab/>
        <w:t>__________________________________</w:t>
      </w:r>
      <w:r w:rsidR="00A95BA8">
        <w:tab/>
        <w:t>________________________</w:t>
      </w:r>
    </w:p>
    <w:p w:rsidR="00A95BA8" w:rsidRPr="003E0C7E" w:rsidRDefault="00A95BA8">
      <w:pPr>
        <w:rPr>
          <w:sz w:val="15"/>
          <w:szCs w:val="15"/>
        </w:rPr>
      </w:pPr>
      <w:r w:rsidRPr="003E0C7E">
        <w:rPr>
          <w:sz w:val="15"/>
          <w:szCs w:val="15"/>
        </w:rPr>
        <w:t>Parent Signature</w:t>
      </w:r>
      <w:r w:rsidRPr="003E0C7E">
        <w:rPr>
          <w:sz w:val="15"/>
          <w:szCs w:val="15"/>
        </w:rPr>
        <w:tab/>
      </w:r>
      <w:r w:rsidRPr="003E0C7E">
        <w:rPr>
          <w:sz w:val="15"/>
          <w:szCs w:val="15"/>
        </w:rPr>
        <w:tab/>
      </w:r>
      <w:r w:rsidRPr="003E0C7E">
        <w:rPr>
          <w:sz w:val="15"/>
          <w:szCs w:val="15"/>
        </w:rPr>
        <w:tab/>
      </w:r>
      <w:r w:rsidRPr="003E0C7E">
        <w:rPr>
          <w:sz w:val="15"/>
          <w:szCs w:val="15"/>
        </w:rPr>
        <w:tab/>
      </w:r>
      <w:r w:rsidRPr="003E0C7E">
        <w:rPr>
          <w:sz w:val="15"/>
          <w:szCs w:val="15"/>
        </w:rPr>
        <w:tab/>
      </w:r>
      <w:r w:rsidR="003E0C7E">
        <w:rPr>
          <w:sz w:val="15"/>
          <w:szCs w:val="15"/>
        </w:rPr>
        <w:tab/>
      </w:r>
      <w:r w:rsidRPr="003E0C7E">
        <w:rPr>
          <w:sz w:val="15"/>
          <w:szCs w:val="15"/>
        </w:rPr>
        <w:t>Print Name</w:t>
      </w:r>
      <w:r w:rsidRPr="003E0C7E">
        <w:rPr>
          <w:sz w:val="15"/>
          <w:szCs w:val="15"/>
        </w:rPr>
        <w:tab/>
      </w:r>
      <w:r w:rsidRPr="003E0C7E">
        <w:rPr>
          <w:sz w:val="15"/>
          <w:szCs w:val="15"/>
        </w:rPr>
        <w:tab/>
      </w:r>
      <w:r w:rsidRPr="003E0C7E">
        <w:rPr>
          <w:sz w:val="15"/>
          <w:szCs w:val="15"/>
        </w:rPr>
        <w:tab/>
      </w:r>
      <w:r w:rsidRPr="003E0C7E">
        <w:rPr>
          <w:sz w:val="15"/>
          <w:szCs w:val="15"/>
        </w:rPr>
        <w:tab/>
        <w:t>Date</w:t>
      </w:r>
    </w:p>
    <w:p w:rsidR="00A95BA8" w:rsidRDefault="00A95BA8">
      <w:pPr>
        <w:rPr>
          <w:sz w:val="14"/>
          <w:szCs w:val="14"/>
        </w:rPr>
      </w:pPr>
      <w:r w:rsidRPr="00021DC5">
        <w:rPr>
          <w:sz w:val="14"/>
          <w:szCs w:val="14"/>
        </w:rPr>
        <w:t xml:space="preserve">Income means income before deductions such as income taxes, Social Security taxes, insurance premiums, charitable contributions and bonds. It includes the following: 1) </w:t>
      </w:r>
      <w:r w:rsidR="00021DC5" w:rsidRPr="00021DC5">
        <w:rPr>
          <w:sz w:val="14"/>
          <w:szCs w:val="14"/>
        </w:rPr>
        <w:t xml:space="preserve">Monetary compensation for services, including wages, salary, commissions or fees; 2) net income from non-farm self-employment; 3) net income from farm self-employment; 4) Social Security; 5) dividends or interest on savings or bonds or income from estates or trusts; 6) net rental income; 7) public assistance or welfare payments; 8) unemployment compensation; 9) government civilian employee or military retirement, or pensions or veterans’ payments; 10) private pension or annuities; 11) alimony or child support payments; 12) regular contributions from persons not living in the household; 13) net royalties; and 14) other cash income. Other cash income would include cash amounts received or withdrawn from any source including savings, investments, trust accounts and other resources. “Income” as used here does not include any income or benefits received under any Federal programs, which are excluded from consideration as income by any legislative prohibition, for example, the value of food stamps. </w:t>
      </w:r>
    </w:p>
    <w:p w:rsidR="00047F00" w:rsidRPr="00047F00" w:rsidRDefault="00047F00" w:rsidP="00047F00">
      <w:pPr>
        <w:pStyle w:val="ListParagraph"/>
        <w:numPr>
          <w:ilvl w:val="0"/>
          <w:numId w:val="3"/>
        </w:numPr>
        <w:rPr>
          <w:b/>
          <w:sz w:val="14"/>
          <w:szCs w:val="14"/>
        </w:rPr>
      </w:pPr>
      <w:r w:rsidRPr="00047F00">
        <w:rPr>
          <w:b/>
          <w:sz w:val="14"/>
          <w:szCs w:val="14"/>
        </w:rPr>
        <w:t>- Required information for completion</w:t>
      </w:r>
    </w:p>
    <w:sectPr w:rsidR="00047F00" w:rsidRPr="00047F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76" w:rsidRDefault="00CD4276">
      <w:pPr>
        <w:spacing w:before="0"/>
      </w:pPr>
      <w:r>
        <w:separator/>
      </w:r>
    </w:p>
  </w:endnote>
  <w:endnote w:type="continuationSeparator" w:id="0">
    <w:p w:rsidR="00CD4276" w:rsidRDefault="00CD42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76" w:rsidRDefault="00CD4276">
      <w:pPr>
        <w:spacing w:before="0"/>
      </w:pPr>
      <w:r>
        <w:separator/>
      </w:r>
    </w:p>
  </w:footnote>
  <w:footnote w:type="continuationSeparator" w:id="0">
    <w:p w:rsidR="00CD4276" w:rsidRDefault="00CD427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0BB"/>
    <w:multiLevelType w:val="hybridMultilevel"/>
    <w:tmpl w:val="7414AAB4"/>
    <w:lvl w:ilvl="0" w:tplc="1F740AA4">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D48AA"/>
    <w:multiLevelType w:val="hybridMultilevel"/>
    <w:tmpl w:val="20748A6E"/>
    <w:lvl w:ilvl="0" w:tplc="59F6A05A">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64B6E"/>
    <w:multiLevelType w:val="hybridMultilevel"/>
    <w:tmpl w:val="F6409EAA"/>
    <w:lvl w:ilvl="0" w:tplc="DEB8BA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65"/>
    <w:rsid w:val="00021DC5"/>
    <w:rsid w:val="00035D08"/>
    <w:rsid w:val="00047F00"/>
    <w:rsid w:val="00071BE4"/>
    <w:rsid w:val="00086FC1"/>
    <w:rsid w:val="003215A0"/>
    <w:rsid w:val="00361542"/>
    <w:rsid w:val="003B1A72"/>
    <w:rsid w:val="003E0C7E"/>
    <w:rsid w:val="00425E6D"/>
    <w:rsid w:val="004D305D"/>
    <w:rsid w:val="00530A87"/>
    <w:rsid w:val="005B0900"/>
    <w:rsid w:val="005D1813"/>
    <w:rsid w:val="0060644E"/>
    <w:rsid w:val="00637431"/>
    <w:rsid w:val="00657F0E"/>
    <w:rsid w:val="0072649C"/>
    <w:rsid w:val="007B2565"/>
    <w:rsid w:val="007C206F"/>
    <w:rsid w:val="007F0227"/>
    <w:rsid w:val="0093052C"/>
    <w:rsid w:val="009C03AF"/>
    <w:rsid w:val="00A95BA8"/>
    <w:rsid w:val="00BF02FE"/>
    <w:rsid w:val="00CD4276"/>
    <w:rsid w:val="00CF4D62"/>
    <w:rsid w:val="00D860FC"/>
    <w:rsid w:val="00E25CB8"/>
    <w:rsid w:val="00F57E87"/>
    <w:rsid w:val="00FB2E74"/>
    <w:rsid w:val="00FB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pPr>
    <w:rPr>
      <w:sz w:val="18"/>
      <w:szCs w:val="18"/>
    </w:rPr>
  </w:style>
  <w:style w:type="paragraph" w:styleId="Heading1">
    <w:name w:val="heading 1"/>
    <w:basedOn w:val="Normal"/>
    <w:next w:val="Normal"/>
    <w:link w:val="Heading1Char"/>
    <w:uiPriority w:val="1"/>
    <w:qFormat/>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keepNext/>
      <w:keepLines/>
      <w:spacing w:before="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1"/>
    <w:qFormat/>
    <w:pPr>
      <w:spacing w:before="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sz w:val="20"/>
      <w:szCs w:val="20"/>
    </w:rPr>
  </w:style>
  <w:style w:type="paragraph" w:styleId="NoSpacing">
    <w:name w:val="No Spacing"/>
    <w:uiPriority w:val="1"/>
    <w:qFormat/>
    <w:pPr>
      <w:spacing w:after="0" w:line="240" w:lineRule="auto"/>
    </w:pPr>
    <w:rPr>
      <w:sz w:val="18"/>
      <w:szCs w:val="18"/>
    </w:rPr>
  </w:style>
  <w:style w:type="character" w:styleId="Strong">
    <w:name w:val="Strong"/>
    <w:basedOn w:val="DefaultParagraphFont"/>
    <w:uiPriority w:val="1"/>
    <w:qFormat/>
    <w:rPr>
      <w:b/>
      <w:bCs/>
    </w:rPr>
  </w:style>
  <w:style w:type="paragraph" w:styleId="ListParagraph">
    <w:name w:val="List Paragraph"/>
    <w:basedOn w:val="Normal"/>
    <w:uiPriority w:val="1"/>
    <w:qFormat/>
    <w:pPr>
      <w:numPr>
        <w:numId w:val="1"/>
      </w:numPr>
      <w:spacing w:before="0"/>
    </w:pPr>
  </w:style>
  <w:style w:type="character" w:styleId="Emphasis">
    <w:name w:val="Emphasis"/>
    <w:basedOn w:val="DefaultParagraphFont"/>
    <w:uiPriority w:val="1"/>
    <w:qFormat/>
    <w:rPr>
      <w:i/>
      <w:iCs/>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18"/>
      <w:szCs w:val="18"/>
    </w:rPr>
  </w:style>
  <w:style w:type="paragraph" w:customStyle="1" w:styleId="Contactinformation">
    <w:name w:val="Contact information"/>
    <w:basedOn w:val="Normal"/>
    <w:uiPriority w:val="1"/>
    <w:qFormat/>
    <w:pPr>
      <w:spacing w:before="0"/>
      <w:jc w:val="right"/>
    </w:pPr>
    <w:rPr>
      <w:i/>
      <w:iCs/>
    </w:rPr>
  </w:style>
  <w:style w:type="table" w:styleId="PlainTable1">
    <w:name w:val="Plain Table 1"/>
    <w:basedOn w:val="TableNormal"/>
    <w:uiPriority w:val="41"/>
    <w:rsid w:val="00F57E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3488\AppData\Roaming\Microsoft\Templates\HIPAA%20privacy%20rights%20request%20form.dotx" TargetMode="External"/></Relationships>
</file>

<file path=word/theme/theme1.xml><?xml version="1.0" encoding="utf-8"?>
<a:theme xmlns:a="http://schemas.openxmlformats.org/drawingml/2006/main" name="HIPAA privacy rights request for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8F4D600-DC77-4927-8A57-E24DE28C5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HIPAA privacy rights request form.dotx</Template>
  <TotalTime>0</TotalTime>
  <Pages>1</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2019-08-16T15:29:00Z</dcterms:created>
  <dcterms:modified xsi:type="dcterms:W3CDTF">2019-08-16T15:29:00Z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TC039876049991</vt:lpwstr>
  </property>
</Properties>
</file>